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ENTRETIEN PREALABLE AU LICENCIEMENT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LISTE DES CONSEILLERS HABILITES A ASSISTER LES SALARIES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EN L’ABSENCE DE DELEGUES DU PERSONNEL DANS L’ENTREPRISE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Les conseillers désignés sont compétents dans tout le Département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ZONE D’EMPLOI DE METZ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ARIAS  José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Cadre CPAM de Moselle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rue de Queuleu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DEBRAY  Laurence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Magasinier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allée de la Louvière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54200  Toul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RIBEIRO TEIXEIRA  José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d’équipe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rue des Cattes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57220  BOULAY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CONTAT  Jérôme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rue Charles de Gaulle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C.G.T.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57950  MONTIGNY LES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rue de Méric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57050  METZ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03 87 75 81 70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KASRI  Abderrahim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Chauffeur poid lourd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rue Imad IBN Ziaten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57140 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HACHEMI  Farid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rue de l’Ombre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57320  HESTROFF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HEBERT  Thierry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Conducteur de bus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rue des Trois Rois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KAESE  Martial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SNCF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espace St Nicolas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54530 PAGNY SUR MOSELLE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LATTRECHE  Kamel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de sécurité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allée Bel Air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57100  THIONVILLE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PERRIN  Yves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rue d’Alsace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57160  MOULINS LES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TOUIRSI  Chérif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rue Carnot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54470  THIAUCOURT REGNIEVILLE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VUILAUME  Nicolas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SNCF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rue de Meilbourg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57100  THIONVILLE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ZUPANCIC  Arnaud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SNCF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Grand Rue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57380  MAINVILLER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BRAUN  Thierry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Technicien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rue du Général de Gaulle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57740  LONGEVILLE LES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SAINT AVOLD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JOUVANCE  René 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Responsable laboratoire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B rue Drogon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tests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SPLITTGERBER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en métrologie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rue Saint Jean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57160  MOULINS LES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BISCHOFF SMYKOWSKI  Régine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rue des Frères Goncourt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PEREZ  Ouarda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Chargée de recouvrement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route de Veymerange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SOLIDAIRES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57100  THIONVILLE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06 81 19 69 29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BAHDDOU  Mustapha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rue Germaine Tillion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57140 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LACOUR  Geoffrey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Vendeur en boutique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rue des Cattes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57220  BOULAY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LOESEL  Emmanuel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 spécialisé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avenue de Plantières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MOUNIER  Sylvie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Auxiliaire de vie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rue de la Corrèze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  Pierre Bernard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 spécialisé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 rue des Vignes  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57530  SERVIGNY LES RAVILLE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WAHABI  Karim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Réceptionniste hôtellerie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rue Emile Zola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54130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WOLFF  Jonathan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Conseiller clientèle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rue Jean Moulin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57950  MONTIGNY LES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STOCKERT  Fabienne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Préparatrice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commandes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rue du Château d’eau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57300  HAGONDANGE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06 30 97 23 80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ZONE D’EMPLOI DE THIONVILLE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BARBEDET  Jennifer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Technicien conseil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rue du Camp d’Aviation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57590  VIVIERS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CALAUTTI  Robert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 hautement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rue Marie Gabrielle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  HAYANGE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SCHWEITZER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Logisticien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A rue de Falck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HARGARTEN AUX 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SKALITZ  Etienne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Cadre technique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 la Division Leclerc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restauration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57540  PETITE ROSSELLE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AMBRICO  Fabien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rue Napatant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54150  BRIEY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HAMDANI  Djamal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Opérateur scieur graisseur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lotissement des Vergers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  NEUFCHEF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JODOCY  Didier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Conducteur PL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rue des Chasseurs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57925  DISTROFF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rue Théophile Maire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  HAYANGE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NICOTRA  Maurice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 sécurité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rue André Chapelon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54800  CONFLANS EN JARNISY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TACHET  Yannick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Inspecteur de recouvrement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rue des Romains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57540  BREISTROFF LA GRANDE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DECAMP  Sylvain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Educateur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rue de Lorraine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SOLIDAIRES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57970  YUTZ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06 81 19 69 29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GRIMMER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Sidérurgiste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clos Cybèle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57970  YUTZ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PAWLAH  Jean-Sébastien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Surveillant de nuit qualifié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rue du Maréchal Foch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57440  ALGRANGE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GENTIT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rue Sainte Cécile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C.G.T.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  NEUFCHEF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rue du Cygne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57100  THIONVILLE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03 82 53 70 09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LAMBERT  Yves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rue Jean Burger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57185  VITRY SUR ORNE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NELEAU  Nathalie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Employée de commerce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 rue Alfred Sisley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57300  HAGONDANGE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VAUMORON  Marie-Agnès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Demandeuse d’emploi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rue du Cimetière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57180  TERVILLE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STOCKERT  Fabienne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Préparatrice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commandes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rue du Château d’eau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57300  HAGONDANGE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06 30 97 23 80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ZONE D’EMPLOI DU BASSIN HOUILLER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DERVEAUX  Patrick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rue de la Mairie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57490  L’HOPITAL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ZENNER  Laurence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Secrétaire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rue de la Fôret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57510  ERNESTVILLER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BOURGEOIS  Laurent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Technicien de maintenance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rue de la Mertzelle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57500  SAINT AVOLD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GROULT  Kevin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de maintenance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rue Principale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57510  REMERING LES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PUTTELANGE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GENAY  ANNE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Educatrice spécialisée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Catherine Filliung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57660  BIDING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BIELITZ  Jean-Luc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de production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rue des Fleurs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C.G.T.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57385  TENTELING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rue de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57800  FREYMING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MERLEBACH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HOCKENBERGER  Yves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rue de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03 87 81 58 00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57800  FREYMING MERLEBACH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 Benjamin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A rue Pincipale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57800  BETTING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 Claudio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de production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rue Charles d’Orléans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57150  CREUTZWALD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PAPP  Carole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avenue Charles de Gaulle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SOLIDAIRES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57530  COURCELLES CHAUSSY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06 81 19 69 29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FEDOZZI  Robert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Opérateur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lotissement Les Mélusines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57470  HOMBOURG HAUT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HOUY  Véronique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Contrôleur d’exploitation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avenue de la 7</w:t>
            </w:r>
            <w:r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Armée US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  FORBACH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STAELEN  Thierry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des industries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rue de la Clairière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chimiques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57500  SAINT AVOLD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VAILLANT  Armand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rue des Tulipes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FALCK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ZONE D’EMPLOI DE SARREBOURG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Saules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57445  REDING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VANNIERE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rue Principale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57810  ASSENONCOURT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ATTINETTI  Michel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Responsable Vente Secteur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rue du Château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57220  VARIZE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ANTOINE  André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 route de Loudrefing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C.G.T.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57260  DIEUZE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rue Lupin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57400  SARREBOURG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03 87 23 55 52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BOLDIZAR  Daniel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invalidité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Rue Principale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57260  ASSENONCOURT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  Aurélia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Demandeuse d’emploi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rue du 125</w:t>
            </w:r>
            <w:r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Escadron du train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57260  DIEUZE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KERRINCKX  Fabrice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Monteur électricien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rue de Farébersviller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57800  COCHEREN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 Daniel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d’équipe de sécurité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incendie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lotissement REBBERG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57370  METTING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HENRY  Dave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PFI polyvalent finition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rue du Maréchal Joffre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SOLIDAIRES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57510  PUTTELANGE AUX LACS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06 81 19 69 29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MAGNIER  Joëlle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Assistante d’agence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rue de la Vieille Cure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BIDESTROFF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57260  BOURGALTROFF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BIERLING  Patrick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Technicien de laboratoire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rue Erckmann Chatrian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57400  SARREBOURB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PRENDA  Gino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Préparateur de commandes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rue de la Division Leclerc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57400  SARREBOURB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EVE  Gérard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Adjoint technique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B rue de l’Eglise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57930  BERTHELMING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ZONE D’EMPLOI DE SARREGUEMINES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1056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34"/>
        <w:gridCol w:w="2269"/>
        <w:gridCol w:w="3005"/>
        <w:gridCol w:w="2947"/>
      </w:tblGrid>
      <w:tr>
        <w:trPr>
          <w:trHeight w:val="56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– PRENOM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SYNDICAT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HABY  Pascal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Coordinateur technique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rue des Acacias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FORCE OUVRIERE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57890  PORCELETTE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rue du Cambout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30229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57005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METZ  Fanny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Ouvrière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rue du Stade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03 87 75 64 65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57410  GROS REDERCHING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FRANCESCO  Thomas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Ouvrier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rue Bel Air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CGT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57990  NOUSSEVILLER SAINT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NABOR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rue de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57800  FREYMING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MERLEBACH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ERDOGAN  Coskun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 de production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rue Marianne Oswald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03 87 81 58 00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57200  SARREGUEMINES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DIDIOT  Serge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logistique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rue du Général Leclerc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C.F.T.C.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57200  SARREGUEMINES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rue Mazelle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90243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57006  METZ CEDEX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LANNO  Dominique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de rayon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rue Harpe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03 87 36 02 46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57620  GOETZENBRUCK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  Carole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Educatrice spécialisée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C.F.D.T.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57510  GUEBENHOUSE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Général de Lardemelle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80527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57009  METZ CEDEX 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HERTER GOUDEAU  Chantal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 à domicile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rue de Woustviller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03 87 16 97 70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57910  HAMBACH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PEDERIVA  Bertrand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de maintenance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rue de Lorraine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67260  SILTZHEIM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SORROLDONI  Christian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 spécialisé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route Romaine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57200  WOELFLING LES 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SARREGUEMINES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LOUMA  Ourida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 soignante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 rue d’Ebring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SOLIDAIRES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57450  THEDING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 SUD PTT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rue Thomas Edison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BP 55012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57084  METZ CEDEX 3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06 81 19 69 29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MUTZETTE  Mario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Technicien qualité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rue Bellevue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C.F.E. – C.G.C. 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57910  HAMBACH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rue du Stade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LONGEVILLE LES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03 54 22 84 88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CASULA  Samuel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Conseiller commercial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rue Saint Pierre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57980  DIEBLING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rue de l’Argonne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03 87 17 36 51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LANGENFELD  Jean-Marie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route de Woippy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CSN –CHAMBRE SYNDICALE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NATIONALE DES FORCES DE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(Commerciaux et VRP)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route de Woippy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57050  METZ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03 87 32 13 10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BEKADDOUR  Aicha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Assistante Chef de 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rue des Peupliers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réception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54310  HOMECOURT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06 12 97 46 54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KIFFER  Jean-Paul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rue de la République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57550  MERTEN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03 87 93 29 05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MACIAZEK  Denis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Juriste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 rue Basse Seille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  METZ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06 71 13 03 32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VOLLMER  Henri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Retraité</w:t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rue du Breuil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INDIVIDUEL / SANS ETIQUETTE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57525  TALANGE</w:t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06 07 87 25 40</w:t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709" w:header="0" w:top="425" w:footer="51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thinThickSmallGap" w:sz="24" w:space="1" w:color="622423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Liste Conseillers du Salarié MAI 2019</w:t>
    </w:r>
  </w:p>
  <w:p>
    <w:pPr>
      <w:pStyle w:val="Pieddepage"/>
      <w:pBdr>
        <w:top w:val="thinThickSmallGap" w:sz="24" w:space="1" w:color="622423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</w:r>
  </w:p>
  <w:p>
    <w:pPr>
      <w:pStyle w:val="Pieddepage"/>
      <w:pBdr>
        <w:top w:val="thinThickSmallGap" w:sz="24" w:space="1" w:color="622423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</w:r>
  </w:p>
  <w:p>
    <w:pPr>
      <w:pStyle w:val="Pieddepage"/>
      <w:pBdr>
        <w:top w:val="thinThickSmallGap" w:sz="24" w:space="1" w:color="622423"/>
      </w:pBdr>
      <w:jc w:val="right"/>
      <w:rPr/>
    </w:pPr>
    <w:r>
      <w:rPr>
        <w:rFonts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eeb"/>
    <w:pPr>
      <w:widowControl/>
      <w:bidi w:val="0"/>
      <w:jc w:val="left"/>
    </w:pPr>
    <w:rPr>
      <w:rFonts w:ascii="Arial" w:hAnsi="Arial" w:eastAsia="Calibri" w:cs="Times New Roman"/>
      <w:color w:val="auto"/>
      <w:kern w:val="0"/>
      <w:sz w:val="20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cc78d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cc78dd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c78dd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c78dd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21327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rsid w:val="008b4e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537f3"/>
    <w:rPr>
      <w:rFonts w:cs="Times New Roman"/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ee388a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qFormat/>
    <w:rsid w:val="00cc78dd"/>
    <w:pPr/>
    <w:rPr>
      <w:szCs w:val="20"/>
    </w:rPr>
  </w:style>
  <w:style w:type="paragraph" w:styleId="Entte">
    <w:name w:val="Header"/>
    <w:basedOn w:val="Normal"/>
    <w:link w:val="HeaderChar"/>
    <w:uiPriority w:val="99"/>
    <w:rsid w:val="00cc78d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rsid w:val="00cc78d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2132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a354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91608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91608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uiPriority w:val="99"/>
    <w:rsid w:val="0091608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LibreOffice/5.4.5.1.M2$Windows_X86_64 LibreOffice_project/a53f759b688cef2ab6d0341f74a62c74ef4a35de</Application>
  <Pages>43</Pages>
  <Words>2150</Words>
  <Characters>10207</Characters>
  <CharactersWithSpaces>12062</CharactersWithSpaces>
  <Paragraphs>727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2019-05-16T10:09:17Z</dcterms:created>
  <dc:creator/>
  <dc:description/>
  <dc:language>fr-FR</dc:language>
  <cp:lastModifiedBy/>
  <cp:revision>1</cp:revision>
  <dc:subject/>
  <dc:title>ENTRETIEN PREALABLE AU LICENCIEMENT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